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F4" w:rsidRPr="00602404" w:rsidRDefault="00B63DF4" w:rsidP="00283E1B">
      <w:pPr>
        <w:spacing w:after="0"/>
        <w:rPr>
          <w:rFonts w:cs="Calibri"/>
          <w:b/>
        </w:rPr>
      </w:pPr>
    </w:p>
    <w:p w:rsidR="00B63DF4" w:rsidRPr="00602404" w:rsidRDefault="00B63DF4" w:rsidP="00937EDE">
      <w:pPr>
        <w:spacing w:after="0"/>
        <w:jc w:val="center"/>
        <w:rPr>
          <w:rFonts w:cs="Calibri"/>
          <w:b/>
        </w:rPr>
      </w:pPr>
      <w:r w:rsidRPr="00602404">
        <w:rPr>
          <w:rFonts w:cs="Calibri"/>
          <w:b/>
        </w:rPr>
        <w:t>FORMULARZ ZGŁOSZENIOWY DO</w:t>
      </w:r>
      <w:r w:rsidRPr="00602404">
        <w:rPr>
          <w:rFonts w:cs="Calibri"/>
        </w:rPr>
        <w:t xml:space="preserve"> </w:t>
      </w:r>
      <w:r w:rsidRPr="00602404">
        <w:rPr>
          <w:rFonts w:cs="Calibri"/>
          <w:b/>
        </w:rPr>
        <w:t>INKUBATORA /BIURA COWORKINGOWEGO</w:t>
      </w:r>
    </w:p>
    <w:p w:rsidR="00B63DF4" w:rsidRPr="00602404" w:rsidRDefault="00B63DF4" w:rsidP="00937EDE">
      <w:pPr>
        <w:spacing w:after="0"/>
        <w:jc w:val="center"/>
        <w:rPr>
          <w:rFonts w:cs="Calibri"/>
          <w:b/>
        </w:rPr>
      </w:pPr>
      <w:r w:rsidRPr="00602404">
        <w:rPr>
          <w:rFonts w:cs="Calibri"/>
          <w:b/>
        </w:rPr>
        <w:t xml:space="preserve"> DLA NOWOPOWSTAJĄCYCH PODMIOTÓW EKONOMII SPOŁECZNEJ</w:t>
      </w:r>
      <w:bookmarkStart w:id="0" w:name="_GoBack"/>
      <w:bookmarkEnd w:id="0"/>
    </w:p>
    <w:p w:rsidR="00B63DF4" w:rsidRPr="00602404" w:rsidRDefault="00B63DF4" w:rsidP="00283E1B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B63DF4" w:rsidRPr="005D48EE" w:rsidTr="005D48EE">
        <w:tc>
          <w:tcPr>
            <w:tcW w:w="9062" w:type="dxa"/>
            <w:gridSpan w:val="2"/>
          </w:tcPr>
          <w:p w:rsidR="00B63DF4" w:rsidRPr="005D48EE" w:rsidRDefault="00B63DF4" w:rsidP="005D48EE">
            <w:pPr>
              <w:spacing w:after="0" w:line="240" w:lineRule="auto"/>
              <w:rPr>
                <w:rFonts w:cs="Calibri"/>
                <w:b/>
              </w:rPr>
            </w:pPr>
            <w:r w:rsidRPr="005D48EE">
              <w:rPr>
                <w:rFonts w:cs="Calibri"/>
                <w:b/>
              </w:rPr>
              <w:t>Nazwa organizacji/grupy nieformalnej:</w:t>
            </w: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</w:tc>
      </w:tr>
      <w:tr w:rsidR="00B63DF4" w:rsidRPr="005D48EE" w:rsidTr="005D48EE">
        <w:tc>
          <w:tcPr>
            <w:tcW w:w="9062" w:type="dxa"/>
            <w:gridSpan w:val="2"/>
          </w:tcPr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  <w:r w:rsidRPr="005D48EE">
              <w:rPr>
                <w:rFonts w:cs="Calibri"/>
                <w:b/>
              </w:rPr>
              <w:t>Adres</w:t>
            </w:r>
            <w:r w:rsidRPr="005D48EE">
              <w:rPr>
                <w:rFonts w:cs="Calibri"/>
              </w:rPr>
              <w:t xml:space="preserve"> (w przypadku organizacji adres rejestracji/ w przypadku grupy nieformalnej adres kontaktowy)</w:t>
            </w: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</w:tc>
      </w:tr>
      <w:tr w:rsidR="00B63DF4" w:rsidRPr="005D48EE" w:rsidTr="005D48EE">
        <w:tc>
          <w:tcPr>
            <w:tcW w:w="4531" w:type="dxa"/>
          </w:tcPr>
          <w:p w:rsidR="00B63DF4" w:rsidRPr="005D48EE" w:rsidRDefault="00B63DF4" w:rsidP="005D48EE">
            <w:pPr>
              <w:spacing w:after="0" w:line="240" w:lineRule="auto"/>
              <w:rPr>
                <w:rFonts w:cs="Calibri"/>
                <w:b/>
              </w:rPr>
            </w:pPr>
            <w:r w:rsidRPr="005D48EE">
              <w:rPr>
                <w:rFonts w:cs="Calibri"/>
                <w:b/>
              </w:rPr>
              <w:t>Email, strona www:</w:t>
            </w: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531" w:type="dxa"/>
          </w:tcPr>
          <w:p w:rsidR="00B63DF4" w:rsidRPr="005D48EE" w:rsidRDefault="00B63DF4" w:rsidP="005D48EE">
            <w:pPr>
              <w:spacing w:after="0" w:line="240" w:lineRule="auto"/>
              <w:rPr>
                <w:rFonts w:cs="Calibri"/>
                <w:b/>
              </w:rPr>
            </w:pPr>
            <w:r w:rsidRPr="005D48EE">
              <w:rPr>
                <w:rFonts w:cs="Calibri"/>
                <w:b/>
              </w:rPr>
              <w:t>Telefon:</w:t>
            </w:r>
          </w:p>
        </w:tc>
      </w:tr>
      <w:tr w:rsidR="00B63DF4" w:rsidRPr="005D48EE" w:rsidTr="005D48EE">
        <w:tc>
          <w:tcPr>
            <w:tcW w:w="9062" w:type="dxa"/>
            <w:gridSpan w:val="2"/>
          </w:tcPr>
          <w:p w:rsidR="00B63DF4" w:rsidRPr="005D48EE" w:rsidRDefault="00B63DF4" w:rsidP="005D48EE">
            <w:pPr>
              <w:spacing w:after="0" w:line="240" w:lineRule="auto"/>
              <w:rPr>
                <w:rFonts w:cs="Calibri"/>
                <w:b/>
              </w:rPr>
            </w:pPr>
            <w:r w:rsidRPr="005D48EE">
              <w:rPr>
                <w:rFonts w:cs="Calibri"/>
                <w:b/>
              </w:rPr>
              <w:t xml:space="preserve">Osoba do kontaktu: </w:t>
            </w: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</w:tc>
      </w:tr>
      <w:tr w:rsidR="00B63DF4" w:rsidRPr="005D48EE" w:rsidTr="005D48EE">
        <w:tc>
          <w:tcPr>
            <w:tcW w:w="9062" w:type="dxa"/>
            <w:gridSpan w:val="2"/>
          </w:tcPr>
          <w:p w:rsidR="00B63DF4" w:rsidRPr="005D48EE" w:rsidRDefault="00B63DF4" w:rsidP="005D48EE">
            <w:pPr>
              <w:spacing w:after="0" w:line="240" w:lineRule="auto"/>
              <w:rPr>
                <w:rFonts w:cs="Calibri"/>
                <w:b/>
              </w:rPr>
            </w:pPr>
            <w:r w:rsidRPr="005D48EE">
              <w:rPr>
                <w:rFonts w:cs="Calibri"/>
                <w:b/>
              </w:rPr>
              <w:t xml:space="preserve">Osoby upoważnione do reprezentacji (w przypadku organizacji zarejestrowanej) </w:t>
            </w: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  <w:r w:rsidRPr="005D48EE">
              <w:rPr>
                <w:rFonts w:cs="Calibri"/>
              </w:rPr>
              <w:t xml:space="preserve">Imię i nazwisko, stanowisko: </w:t>
            </w: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</w:tc>
      </w:tr>
      <w:tr w:rsidR="00B63DF4" w:rsidRPr="005D48EE" w:rsidTr="005D48EE">
        <w:tc>
          <w:tcPr>
            <w:tcW w:w="9062" w:type="dxa"/>
            <w:gridSpan w:val="2"/>
          </w:tcPr>
          <w:p w:rsidR="00B63DF4" w:rsidRPr="005D48EE" w:rsidRDefault="00B63DF4" w:rsidP="005D48EE">
            <w:pPr>
              <w:spacing w:after="0" w:line="240" w:lineRule="auto"/>
              <w:rPr>
                <w:rFonts w:cs="Calibri"/>
                <w:b/>
              </w:rPr>
            </w:pPr>
            <w:r w:rsidRPr="005D48EE">
              <w:rPr>
                <w:rFonts w:cs="Calibri"/>
                <w:b/>
              </w:rPr>
              <w:t>Dane trzech kluczowych członków grupy (w przypadku grupy nieformalnej), którzy będą podpisywali umowę w jej imieniu.</w:t>
            </w: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  <w:r w:rsidRPr="005D48EE">
              <w:rPr>
                <w:rFonts w:cs="Calibri"/>
              </w:rPr>
              <w:t>Imię i nazwisko:</w:t>
            </w: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B63DF4" w:rsidRDefault="00B63DF4" w:rsidP="00283E1B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B63DF4" w:rsidRPr="005D48EE" w:rsidTr="005D48EE">
        <w:tc>
          <w:tcPr>
            <w:tcW w:w="9062" w:type="dxa"/>
          </w:tcPr>
          <w:p w:rsidR="00B63DF4" w:rsidRPr="005D48EE" w:rsidRDefault="00B63DF4" w:rsidP="005D48E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5D48EE">
              <w:rPr>
                <w:rFonts w:cs="Calibri"/>
              </w:rPr>
              <w:t xml:space="preserve">Opis prowadzonej/planowanej działalności społecznej wraz z uzasadnieniem / opisem potrzeb uzasadniających podjęcie takiego profilu działalności. </w:t>
            </w: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</w:tc>
      </w:tr>
      <w:tr w:rsidR="00B63DF4" w:rsidRPr="005D48EE" w:rsidTr="005D48EE">
        <w:tc>
          <w:tcPr>
            <w:tcW w:w="9062" w:type="dxa"/>
          </w:tcPr>
          <w:p w:rsidR="00B63DF4" w:rsidRPr="005D48EE" w:rsidRDefault="00B63DF4" w:rsidP="005D48E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5D48EE">
              <w:rPr>
                <w:rFonts w:cs="Calibri"/>
              </w:rPr>
              <w:t xml:space="preserve">Opis planowanej działalności gospodarczej/odpłatnej wraz z uzasadnieniem wyboru takiego profilu działalności. </w:t>
            </w:r>
          </w:p>
          <w:p w:rsidR="00B63DF4" w:rsidRPr="005D48EE" w:rsidRDefault="00B63DF4" w:rsidP="005D48EE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B63DF4" w:rsidRPr="005D48EE" w:rsidRDefault="00B63DF4" w:rsidP="005D48EE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B63DF4" w:rsidRPr="005D48EE" w:rsidRDefault="00B63DF4" w:rsidP="005D48EE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B63DF4" w:rsidRPr="005D48EE" w:rsidRDefault="00B63DF4" w:rsidP="005D48EE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  <w:p w:rsidR="00B63DF4" w:rsidRPr="005D48EE" w:rsidRDefault="00B63DF4" w:rsidP="005D48EE">
            <w:pPr>
              <w:pStyle w:val="ListParagraph"/>
              <w:spacing w:after="0" w:line="240" w:lineRule="auto"/>
              <w:ind w:left="360"/>
              <w:rPr>
                <w:rFonts w:cs="Calibri"/>
              </w:rPr>
            </w:pPr>
          </w:p>
        </w:tc>
      </w:tr>
      <w:tr w:rsidR="00B63DF4" w:rsidRPr="005D48EE" w:rsidTr="005D48EE">
        <w:tc>
          <w:tcPr>
            <w:tcW w:w="9062" w:type="dxa"/>
          </w:tcPr>
          <w:p w:rsidR="00B63DF4" w:rsidRPr="005D48EE" w:rsidRDefault="00B63DF4" w:rsidP="005D48E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5D48EE">
              <w:rPr>
                <w:rFonts w:cs="Calibri"/>
              </w:rPr>
              <w:t>Opis potencjału kadrowego (biorąc pod uwagę profil działalności społecznej i gospodarczej).</w:t>
            </w: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  <w:r w:rsidRPr="005D48EE">
              <w:rPr>
                <w:rFonts w:cs="Calibri"/>
              </w:rPr>
              <w:t xml:space="preserve"> </w:t>
            </w:r>
          </w:p>
        </w:tc>
      </w:tr>
      <w:tr w:rsidR="00B63DF4" w:rsidRPr="005D48EE" w:rsidTr="005D48EE">
        <w:tc>
          <w:tcPr>
            <w:tcW w:w="9062" w:type="dxa"/>
          </w:tcPr>
          <w:p w:rsidR="00B63DF4" w:rsidRPr="005D48EE" w:rsidRDefault="00B63DF4" w:rsidP="005D48E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  <w:r w:rsidRPr="005D48EE">
              <w:rPr>
                <w:rFonts w:cs="Calibri"/>
              </w:rPr>
              <w:t>Deklarowany okres korzystania z Inkubatora/biura coworkingowego (maksymalnie do 12 mc):</w:t>
            </w: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</w:p>
          <w:p w:rsidR="00B63DF4" w:rsidRPr="005D48EE" w:rsidRDefault="00B63DF4" w:rsidP="005D48EE">
            <w:pPr>
              <w:spacing w:after="0" w:line="240" w:lineRule="auto"/>
              <w:rPr>
                <w:rFonts w:cs="Calibri"/>
              </w:rPr>
            </w:pPr>
            <w:r w:rsidRPr="005D48EE">
              <w:rPr>
                <w:rFonts w:cs="Calibri"/>
              </w:rPr>
              <w:t xml:space="preserve"> </w:t>
            </w:r>
          </w:p>
        </w:tc>
      </w:tr>
    </w:tbl>
    <w:p w:rsidR="00B63DF4" w:rsidRDefault="00B63DF4" w:rsidP="00283E1B">
      <w:pPr>
        <w:rPr>
          <w:rFonts w:cs="Calibri"/>
        </w:rPr>
      </w:pPr>
    </w:p>
    <w:p w:rsidR="00B63DF4" w:rsidRDefault="00B63DF4" w:rsidP="006632C8">
      <w:pPr>
        <w:rPr>
          <w:rFonts w:cs="Calibri"/>
        </w:rPr>
      </w:pPr>
    </w:p>
    <w:p w:rsidR="00B63DF4" w:rsidRDefault="00B63DF4" w:rsidP="006632C8">
      <w:pPr>
        <w:rPr>
          <w:rFonts w:cs="Calibri"/>
        </w:rPr>
      </w:pPr>
    </w:p>
    <w:p w:rsidR="00B63DF4" w:rsidRDefault="00B63DF4" w:rsidP="006632C8">
      <w:pPr>
        <w:rPr>
          <w:rFonts w:cs="Calibri"/>
        </w:rPr>
      </w:pPr>
    </w:p>
    <w:p w:rsidR="00B63DF4" w:rsidRDefault="00B63DF4" w:rsidP="006632C8">
      <w:pPr>
        <w:ind w:left="4248" w:firstLine="708"/>
        <w:rPr>
          <w:rFonts w:cs="Calibri"/>
        </w:rPr>
      </w:pPr>
      <w:r>
        <w:rPr>
          <w:rFonts w:cs="Calibri"/>
        </w:rPr>
        <w:t>-----------------------------------------------------------</w:t>
      </w:r>
    </w:p>
    <w:p w:rsidR="00B63DF4" w:rsidRDefault="00B63DF4" w:rsidP="006632C8">
      <w:pPr>
        <w:ind w:left="4248" w:firstLine="708"/>
        <w:rPr>
          <w:rFonts w:cs="Calibri"/>
        </w:rPr>
      </w:pPr>
      <w:r>
        <w:rPr>
          <w:rFonts w:cs="Calibri"/>
        </w:rPr>
        <w:t xml:space="preserve">               Podpis osób upoważnionych </w:t>
      </w:r>
    </w:p>
    <w:p w:rsidR="00B63DF4" w:rsidRPr="006632C8" w:rsidRDefault="00B63DF4" w:rsidP="006632C8">
      <w:pPr>
        <w:ind w:left="4248" w:firstLine="708"/>
        <w:rPr>
          <w:rFonts w:cs="Calibri"/>
        </w:rPr>
      </w:pPr>
      <w:r>
        <w:rPr>
          <w:rFonts w:cs="Calibri"/>
        </w:rPr>
        <w:t xml:space="preserve">          do reprezentacji organizacji/grupy</w:t>
      </w:r>
    </w:p>
    <w:sectPr w:rsidR="00B63DF4" w:rsidRPr="006632C8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DF4" w:rsidRDefault="00B63DF4" w:rsidP="00883E20">
      <w:pPr>
        <w:spacing w:after="0" w:line="240" w:lineRule="auto"/>
      </w:pPr>
      <w:r>
        <w:separator/>
      </w:r>
    </w:p>
  </w:endnote>
  <w:endnote w:type="continuationSeparator" w:id="0">
    <w:p w:rsidR="00B63DF4" w:rsidRDefault="00B63DF4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F4" w:rsidRDefault="00B63DF4">
    <w:pPr>
      <w:pStyle w:val="Footer"/>
    </w:pPr>
    <w:r w:rsidRPr="002F5F2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131.25pt;height:9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DF4" w:rsidRDefault="00B63DF4" w:rsidP="00883E20">
      <w:pPr>
        <w:spacing w:after="0" w:line="240" w:lineRule="auto"/>
      </w:pPr>
      <w:r>
        <w:separator/>
      </w:r>
    </w:p>
  </w:footnote>
  <w:footnote w:type="continuationSeparator" w:id="0">
    <w:p w:rsidR="00B63DF4" w:rsidRDefault="00B63DF4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F4" w:rsidRDefault="00B63DF4" w:rsidP="004C5C37">
    <w:pPr>
      <w:pStyle w:val="Header"/>
      <w:jc w:val="center"/>
    </w:pPr>
  </w:p>
  <w:p w:rsidR="00B63DF4" w:rsidRDefault="00B63DF4" w:rsidP="004C5C37">
    <w:pPr>
      <w:pStyle w:val="Header"/>
      <w:jc w:val="center"/>
    </w:pPr>
  </w:p>
  <w:p w:rsidR="00B63DF4" w:rsidRDefault="00B63DF4" w:rsidP="004C5C37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0;margin-top:-46.5pt;width:444.25pt;height:84.45pt;z-index:251660288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846CF2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5F76CC"/>
    <w:multiLevelType w:val="hybridMultilevel"/>
    <w:tmpl w:val="66683BB8"/>
    <w:lvl w:ilvl="0" w:tplc="91AA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B262D9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5F450B"/>
    <w:multiLevelType w:val="hybridMultilevel"/>
    <w:tmpl w:val="086C7D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4955C3"/>
    <w:multiLevelType w:val="hybridMultilevel"/>
    <w:tmpl w:val="B5365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E10202"/>
    <w:multiLevelType w:val="hybridMultilevel"/>
    <w:tmpl w:val="4182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4F6E5D"/>
    <w:multiLevelType w:val="hybridMultilevel"/>
    <w:tmpl w:val="86004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73D7C"/>
    <w:multiLevelType w:val="hybridMultilevel"/>
    <w:tmpl w:val="EDD6F2A4"/>
    <w:lvl w:ilvl="0" w:tplc="6F1E311C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C86072"/>
    <w:multiLevelType w:val="hybridMultilevel"/>
    <w:tmpl w:val="27287E04"/>
    <w:lvl w:ilvl="0" w:tplc="6F1E311C">
      <w:start w:val="1"/>
      <w:numFmt w:val="bullet"/>
      <w:lvlText w:val=""/>
      <w:lvlJc w:val="left"/>
      <w:pPr>
        <w:ind w:left="-24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7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</w:abstractNum>
  <w:abstractNum w:abstractNumId="8">
    <w:nsid w:val="21631404"/>
    <w:multiLevelType w:val="multilevel"/>
    <w:tmpl w:val="35A08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9502E9"/>
    <w:multiLevelType w:val="hybridMultilevel"/>
    <w:tmpl w:val="AA54C4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14388D"/>
    <w:multiLevelType w:val="multilevel"/>
    <w:tmpl w:val="0846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C7F4CDA"/>
    <w:multiLevelType w:val="hybridMultilevel"/>
    <w:tmpl w:val="59ACA8F2"/>
    <w:lvl w:ilvl="0" w:tplc="6F1E311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3562DE"/>
    <w:multiLevelType w:val="hybridMultilevel"/>
    <w:tmpl w:val="2FF094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4BD7B2D"/>
    <w:multiLevelType w:val="hybridMultilevel"/>
    <w:tmpl w:val="B1024950"/>
    <w:lvl w:ilvl="0" w:tplc="0ADAB53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610EED"/>
    <w:multiLevelType w:val="hybridMultilevel"/>
    <w:tmpl w:val="E68ABED8"/>
    <w:lvl w:ilvl="0" w:tplc="08FAD98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A45351"/>
    <w:multiLevelType w:val="hybridMultilevel"/>
    <w:tmpl w:val="26469FF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AA1590"/>
    <w:multiLevelType w:val="multilevel"/>
    <w:tmpl w:val="B296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0E6EBF"/>
    <w:multiLevelType w:val="hybridMultilevel"/>
    <w:tmpl w:val="A6A46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F2CE3"/>
    <w:multiLevelType w:val="hybridMultilevel"/>
    <w:tmpl w:val="70142C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A56F7"/>
    <w:multiLevelType w:val="hybridMultilevel"/>
    <w:tmpl w:val="F7F8AA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AB3CDA"/>
    <w:multiLevelType w:val="hybridMultilevel"/>
    <w:tmpl w:val="860CD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8E5464D"/>
    <w:multiLevelType w:val="hybridMultilevel"/>
    <w:tmpl w:val="980EF3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DD58B7"/>
    <w:multiLevelType w:val="multilevel"/>
    <w:tmpl w:val="31969A36"/>
    <w:lvl w:ilvl="0">
      <w:start w:val="1"/>
      <w:numFmt w:val="decimal"/>
      <w:pStyle w:val="Tekstpodstawowy3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9F3993"/>
    <w:multiLevelType w:val="hybridMultilevel"/>
    <w:tmpl w:val="6152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CA046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593AFB"/>
    <w:multiLevelType w:val="hybridMultilevel"/>
    <w:tmpl w:val="F4C4C5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C0D7039"/>
    <w:multiLevelType w:val="hybridMultilevel"/>
    <w:tmpl w:val="34AAD1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6BB4807"/>
    <w:multiLevelType w:val="hybridMultilevel"/>
    <w:tmpl w:val="E32CA2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C396E49"/>
    <w:multiLevelType w:val="hybridMultilevel"/>
    <w:tmpl w:val="0ADAA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14"/>
  </w:num>
  <w:num w:numId="5">
    <w:abstractNumId w:val="4"/>
  </w:num>
  <w:num w:numId="6">
    <w:abstractNumId w:val="5"/>
  </w:num>
  <w:num w:numId="7">
    <w:abstractNumId w:val="17"/>
  </w:num>
  <w:num w:numId="8">
    <w:abstractNumId w:val="18"/>
  </w:num>
  <w:num w:numId="9">
    <w:abstractNumId w:val="13"/>
  </w:num>
  <w:num w:numId="10">
    <w:abstractNumId w:val="12"/>
  </w:num>
  <w:num w:numId="11">
    <w:abstractNumId w:val="25"/>
  </w:num>
  <w:num w:numId="12">
    <w:abstractNumId w:val="19"/>
  </w:num>
  <w:num w:numId="13">
    <w:abstractNumId w:val="9"/>
  </w:num>
  <w:num w:numId="14">
    <w:abstractNumId w:val="2"/>
  </w:num>
  <w:num w:numId="15">
    <w:abstractNumId w:val="24"/>
  </w:num>
  <w:num w:numId="16">
    <w:abstractNumId w:val="21"/>
  </w:num>
  <w:num w:numId="17">
    <w:abstractNumId w:val="10"/>
  </w:num>
  <w:num w:numId="18">
    <w:abstractNumId w:val="23"/>
  </w:num>
  <w:num w:numId="19">
    <w:abstractNumId w:val="7"/>
  </w:num>
  <w:num w:numId="20">
    <w:abstractNumId w:val="1"/>
  </w:num>
  <w:num w:numId="21">
    <w:abstractNumId w:val="6"/>
  </w:num>
  <w:num w:numId="22">
    <w:abstractNumId w:val="20"/>
  </w:num>
  <w:num w:numId="23">
    <w:abstractNumId w:val="3"/>
  </w:num>
  <w:num w:numId="24">
    <w:abstractNumId w:val="8"/>
  </w:num>
  <w:num w:numId="25">
    <w:abstractNumId w:val="16"/>
  </w:num>
  <w:num w:numId="26">
    <w:abstractNumId w:val="15"/>
  </w:num>
  <w:num w:numId="27">
    <w:abstractNumId w:val="2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20"/>
    <w:rsid w:val="0000599E"/>
    <w:rsid w:val="00026605"/>
    <w:rsid w:val="000B74EB"/>
    <w:rsid w:val="000C2309"/>
    <w:rsid w:val="00144397"/>
    <w:rsid w:val="00150902"/>
    <w:rsid w:val="001637D0"/>
    <w:rsid w:val="001C06BD"/>
    <w:rsid w:val="001E5674"/>
    <w:rsid w:val="001F020D"/>
    <w:rsid w:val="001F1C1F"/>
    <w:rsid w:val="00246BB7"/>
    <w:rsid w:val="00283E1B"/>
    <w:rsid w:val="002A0DEC"/>
    <w:rsid w:val="002B4A3B"/>
    <w:rsid w:val="002B5989"/>
    <w:rsid w:val="002E72E1"/>
    <w:rsid w:val="002F5F28"/>
    <w:rsid w:val="00300175"/>
    <w:rsid w:val="00301141"/>
    <w:rsid w:val="00310094"/>
    <w:rsid w:val="00322072"/>
    <w:rsid w:val="00363496"/>
    <w:rsid w:val="003764E6"/>
    <w:rsid w:val="0039075F"/>
    <w:rsid w:val="003914B5"/>
    <w:rsid w:val="003D6AFC"/>
    <w:rsid w:val="003E6E59"/>
    <w:rsid w:val="003F2D76"/>
    <w:rsid w:val="004210A7"/>
    <w:rsid w:val="00424DDD"/>
    <w:rsid w:val="00444A65"/>
    <w:rsid w:val="00457320"/>
    <w:rsid w:val="00467977"/>
    <w:rsid w:val="00483BBD"/>
    <w:rsid w:val="0048587C"/>
    <w:rsid w:val="004A2795"/>
    <w:rsid w:val="004C5C37"/>
    <w:rsid w:val="004F3AC0"/>
    <w:rsid w:val="005620FE"/>
    <w:rsid w:val="0058345A"/>
    <w:rsid w:val="005D48EE"/>
    <w:rsid w:val="005D5AF9"/>
    <w:rsid w:val="005E64AC"/>
    <w:rsid w:val="005E6E67"/>
    <w:rsid w:val="00602404"/>
    <w:rsid w:val="00615598"/>
    <w:rsid w:val="006616E6"/>
    <w:rsid w:val="006632C8"/>
    <w:rsid w:val="00762E3F"/>
    <w:rsid w:val="00794A2E"/>
    <w:rsid w:val="007C6BA3"/>
    <w:rsid w:val="008745B8"/>
    <w:rsid w:val="00883E20"/>
    <w:rsid w:val="008A7D6B"/>
    <w:rsid w:val="008F3E3E"/>
    <w:rsid w:val="00920F45"/>
    <w:rsid w:val="00936E9A"/>
    <w:rsid w:val="00937EDE"/>
    <w:rsid w:val="00942EA8"/>
    <w:rsid w:val="009813C5"/>
    <w:rsid w:val="00996DAB"/>
    <w:rsid w:val="00997382"/>
    <w:rsid w:val="009B01A9"/>
    <w:rsid w:val="009B026D"/>
    <w:rsid w:val="00A06151"/>
    <w:rsid w:val="00A26D3E"/>
    <w:rsid w:val="00A349CB"/>
    <w:rsid w:val="00A51D1B"/>
    <w:rsid w:val="00A56574"/>
    <w:rsid w:val="00A84B04"/>
    <w:rsid w:val="00A96035"/>
    <w:rsid w:val="00AC2FBF"/>
    <w:rsid w:val="00AE6AD0"/>
    <w:rsid w:val="00AF20E3"/>
    <w:rsid w:val="00B5459C"/>
    <w:rsid w:val="00B63DF4"/>
    <w:rsid w:val="00B95170"/>
    <w:rsid w:val="00BA3838"/>
    <w:rsid w:val="00BD5521"/>
    <w:rsid w:val="00C24F04"/>
    <w:rsid w:val="00C3078B"/>
    <w:rsid w:val="00C52FE2"/>
    <w:rsid w:val="00C601BB"/>
    <w:rsid w:val="00C74CF9"/>
    <w:rsid w:val="00C82A67"/>
    <w:rsid w:val="00C946F0"/>
    <w:rsid w:val="00CA4BFC"/>
    <w:rsid w:val="00CB23D1"/>
    <w:rsid w:val="00CC7F8D"/>
    <w:rsid w:val="00CE54E2"/>
    <w:rsid w:val="00D20304"/>
    <w:rsid w:val="00D221FC"/>
    <w:rsid w:val="00D26182"/>
    <w:rsid w:val="00DD0136"/>
    <w:rsid w:val="00DD2A43"/>
    <w:rsid w:val="00DE41C6"/>
    <w:rsid w:val="00DE7F30"/>
    <w:rsid w:val="00E40694"/>
    <w:rsid w:val="00EF198F"/>
    <w:rsid w:val="00F97963"/>
    <w:rsid w:val="00FD0F15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2E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3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3E1B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E1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3E1B"/>
    <w:rPr>
      <w:rFonts w:ascii="Cambria" w:hAnsi="Cambria" w:cs="Mangal"/>
      <w:b/>
      <w:bCs/>
      <w:kern w:val="1"/>
      <w:sz w:val="23"/>
      <w:szCs w:val="23"/>
      <w:lang w:eastAsia="hi-IN" w:bidi="hi-IN"/>
    </w:rPr>
  </w:style>
  <w:style w:type="paragraph" w:styleId="Header">
    <w:name w:val="header"/>
    <w:basedOn w:val="Normal"/>
    <w:link w:val="HeaderChar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E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E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DE7F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E7F3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E7F3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001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4A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D26182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4A279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"/>
    <w:uiPriority w:val="99"/>
    <w:rsid w:val="004A2795"/>
    <w:pPr>
      <w:widowControl w:val="0"/>
      <w:numPr>
        <w:numId w:val="3"/>
      </w:numPr>
      <w:suppressAutoHyphens/>
      <w:overflowPunct w:val="0"/>
      <w:autoSpaceDE w:val="0"/>
      <w:spacing w:after="0" w:line="240" w:lineRule="auto"/>
      <w:ind w:left="0" w:right="52" w:firstLine="0"/>
      <w:jc w:val="both"/>
    </w:pPr>
    <w:rPr>
      <w:rFonts w:ascii="Trebuchet MS" w:eastAsia="SimSun" w:hAnsi="Trebuchet MS" w:cs="Courier New"/>
      <w:bCs/>
      <w:kern w:val="1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4A27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4A2795"/>
    <w:pPr>
      <w:spacing w:line="240" w:lineRule="auto"/>
    </w:pPr>
    <w:rPr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A2795"/>
    <w:rPr>
      <w:rFonts w:ascii="Calibri" w:eastAsia="Times New Roman" w:hAnsi="Calibri" w:cs="Times New Roman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rsid w:val="00283E1B"/>
    <w:rPr>
      <w:rFonts w:cs="Times New Roman"/>
      <w:sz w:val="16"/>
    </w:rPr>
  </w:style>
  <w:style w:type="paragraph" w:customStyle="1" w:styleId="headingpara">
    <w:name w:val="headingpara"/>
    <w:basedOn w:val="Normal"/>
    <w:uiPriority w:val="99"/>
    <w:rsid w:val="00283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283E1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937E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3BBD"/>
    <w:rPr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3BB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168</Words>
  <Characters>1009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INKUBATORA /BIURA COWORKINGOWEGO</dc:title>
  <dc:subject/>
  <dc:creator>Marysia</dc:creator>
  <cp:keywords/>
  <dc:description/>
  <cp:lastModifiedBy>lprykowski</cp:lastModifiedBy>
  <cp:revision>2</cp:revision>
  <cp:lastPrinted>2016-02-05T13:14:00Z</cp:lastPrinted>
  <dcterms:created xsi:type="dcterms:W3CDTF">2018-01-05T11:06:00Z</dcterms:created>
  <dcterms:modified xsi:type="dcterms:W3CDTF">2018-01-05T11:06:00Z</dcterms:modified>
</cp:coreProperties>
</file>